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5C4F" w14:textId="451968AA" w:rsidR="001122E1" w:rsidRDefault="001122E1">
      <w:pPr>
        <w:tabs>
          <w:tab w:val="right" w:pos="9639"/>
        </w:tabs>
        <w:spacing w:line="260" w:lineRule="exact"/>
        <w:jc w:val="both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ab/>
      </w:r>
    </w:p>
    <w:p w14:paraId="003A3819" w14:textId="108CB3CB" w:rsidR="001122E1" w:rsidRDefault="001122E1">
      <w:pPr>
        <w:jc w:val="both"/>
        <w:rPr>
          <w:rFonts w:ascii="Arial" w:hAnsi="Arial" w:cs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 xml:space="preserve">Für </w:t>
      </w:r>
      <w:r>
        <w:rPr>
          <w:rFonts w:ascii="Arial" w:hAnsi="Arial"/>
          <w:sz w:val="22"/>
          <w:u w:val="single"/>
          <w:lang w:val="de-CH"/>
        </w:rPr>
        <w:t>Beschaffungen und Reparaturen</w:t>
      </w:r>
      <w:r>
        <w:rPr>
          <w:rFonts w:ascii="Arial" w:hAnsi="Arial"/>
          <w:sz w:val="22"/>
          <w:lang w:val="de-CH"/>
        </w:rPr>
        <w:t xml:space="preserve"> von Kleidern, Instrumenten und Fahnen der Nachwuchsgru</w:t>
      </w:r>
      <w:r>
        <w:rPr>
          <w:rFonts w:ascii="Arial" w:hAnsi="Arial"/>
          <w:sz w:val="22"/>
          <w:lang w:val="de-CH"/>
        </w:rPr>
        <w:t>p</w:t>
      </w:r>
      <w:r>
        <w:rPr>
          <w:rFonts w:ascii="Arial" w:hAnsi="Arial"/>
          <w:sz w:val="22"/>
          <w:lang w:val="de-CH"/>
        </w:rPr>
        <w:t xml:space="preserve">pen kann beim Bernisch-Kantonalen </w:t>
      </w:r>
      <w:proofErr w:type="spellStart"/>
      <w:r>
        <w:rPr>
          <w:rFonts w:ascii="Arial" w:hAnsi="Arial"/>
          <w:sz w:val="22"/>
          <w:lang w:val="de-CH"/>
        </w:rPr>
        <w:t>Jodlerverband</w:t>
      </w:r>
      <w:proofErr w:type="spellEnd"/>
      <w:r>
        <w:rPr>
          <w:rFonts w:ascii="Arial" w:hAnsi="Arial"/>
          <w:sz w:val="22"/>
          <w:lang w:val="de-CH"/>
        </w:rPr>
        <w:t xml:space="preserve"> (BKJV) ein Gesuch um Unterstützung gestellt werden. </w:t>
      </w:r>
      <w:r>
        <w:rPr>
          <w:rFonts w:ascii="Arial" w:hAnsi="Arial" w:cs="Arial"/>
          <w:sz w:val="22"/>
          <w:lang w:val="de-CH"/>
        </w:rPr>
        <w:t>Um in den Genuss von Unterstützungsbeiträgen zu kommen, ist der Nachwuchs-Verant-</w:t>
      </w:r>
      <w:proofErr w:type="spellStart"/>
      <w:r>
        <w:rPr>
          <w:rFonts w:ascii="Arial" w:hAnsi="Arial" w:cs="Arial"/>
          <w:sz w:val="22"/>
          <w:lang w:val="de-CH"/>
        </w:rPr>
        <w:t>wortlichen</w:t>
      </w:r>
      <w:proofErr w:type="spellEnd"/>
      <w:r>
        <w:rPr>
          <w:rFonts w:ascii="Arial" w:hAnsi="Arial" w:cs="Arial"/>
          <w:sz w:val="22"/>
          <w:lang w:val="de-CH"/>
        </w:rPr>
        <w:t xml:space="preserve"> des BKJV einmal jährlich eine Zusammenstellung, enthaltend die </w:t>
      </w:r>
      <w:r>
        <w:rPr>
          <w:rFonts w:ascii="Arial" w:hAnsi="Arial" w:cs="Arial"/>
          <w:sz w:val="22"/>
          <w:u w:val="single"/>
          <w:lang w:val="de-CH"/>
        </w:rPr>
        <w:t>getätigten Auslagen mit Quittungen / Rechnungskopien / Zahlungsbelegen</w:t>
      </w:r>
      <w:r>
        <w:rPr>
          <w:rFonts w:ascii="Arial" w:hAnsi="Arial" w:cs="Arial"/>
          <w:sz w:val="22"/>
          <w:lang w:val="de-CH"/>
        </w:rPr>
        <w:t xml:space="preserve"> abzugeben. Die Belege müssen die B</w:t>
      </w:r>
      <w:r>
        <w:rPr>
          <w:rFonts w:ascii="Arial" w:hAnsi="Arial" w:cs="Arial"/>
          <w:sz w:val="22"/>
          <w:lang w:val="de-CH"/>
        </w:rPr>
        <w:t>e</w:t>
      </w:r>
      <w:r>
        <w:rPr>
          <w:rFonts w:ascii="Arial" w:hAnsi="Arial" w:cs="Arial"/>
          <w:sz w:val="22"/>
          <w:lang w:val="de-CH"/>
        </w:rPr>
        <w:t xml:space="preserve">schaffung, bzw. die Leistungserbringung genau beschreiben. </w:t>
      </w:r>
      <w:r>
        <w:rPr>
          <w:rFonts w:ascii="Arial" w:hAnsi="Arial" w:cs="Arial"/>
          <w:b/>
          <w:bCs/>
          <w:sz w:val="22"/>
          <w:lang w:val="de-CH"/>
        </w:rPr>
        <w:t>Eingabete</w:t>
      </w:r>
      <w:r w:rsidR="005468A5">
        <w:rPr>
          <w:rFonts w:ascii="Arial" w:hAnsi="Arial" w:cs="Arial"/>
          <w:b/>
          <w:bCs/>
          <w:sz w:val="22"/>
          <w:lang w:val="de-CH"/>
        </w:rPr>
        <w:t>rmin 31. Oktober</w:t>
      </w:r>
    </w:p>
    <w:p w14:paraId="5486D007" w14:textId="77777777" w:rsidR="001122E1" w:rsidRDefault="001122E1">
      <w:pPr>
        <w:spacing w:after="60"/>
        <w:rPr>
          <w:rFonts w:ascii="Arial" w:hAnsi="Arial"/>
          <w:sz w:val="22"/>
          <w:lang w:val="de-CH"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935"/>
        <w:gridCol w:w="1536"/>
        <w:gridCol w:w="5198"/>
      </w:tblGrid>
      <w:tr w:rsidR="0072142B" w14:paraId="793891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CEDB23" w14:textId="4CE5858F" w:rsidR="0072142B" w:rsidRDefault="0072142B" w:rsidP="0072142B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permStart w:id="1602964550" w:edGrp="everyone" w:colFirst="1" w:colLast="1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 xml:space="preserve">Jahr 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71B99FE9" w14:textId="07879A85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72142B" w14:paraId="65D6AE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2E7782E" w14:textId="77777777" w:rsidR="0072142B" w:rsidRDefault="0072142B" w:rsidP="0072142B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permStart w:id="1745691932" w:edGrp="everyone" w:colFirst="1" w:colLast="1"/>
            <w:permEnd w:id="1602964550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Name / Bezeichnung der Gruppe</w:t>
            </w:r>
          </w:p>
        </w:tc>
        <w:tc>
          <w:tcPr>
            <w:tcW w:w="519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4FA6A8F" w14:textId="02B16660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72142B" w14:paraId="336852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7EC0B63" w14:textId="77777777" w:rsidR="0072142B" w:rsidRDefault="0072142B" w:rsidP="0072142B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permStart w:id="881596131" w:edGrp="everyone" w:colFirst="1" w:colLast="1"/>
            <w:permEnd w:id="1745691932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BKJV-Nr. / Eintrittsjahr / Gründungsjahr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57DBA7E" w14:textId="77777777" w:rsidR="0072142B" w:rsidRDefault="0072142B" w:rsidP="0072142B">
            <w:pPr>
              <w:tabs>
                <w:tab w:val="left" w:pos="1644"/>
                <w:tab w:val="left" w:pos="3289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</w:p>
        </w:tc>
      </w:tr>
      <w:tr w:rsidR="0072142B" w14:paraId="7B547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42E496E" w14:textId="77777777" w:rsidR="0072142B" w:rsidRDefault="0072142B" w:rsidP="0072142B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permStart w:id="1042947778" w:edGrp="everyone" w:colFirst="1" w:colLast="1"/>
            <w:permEnd w:id="881596131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Name, Vorname VerfasserIn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3EC3DF25" w14:textId="77777777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72142B" w14:paraId="23D616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0BAE7D" w14:textId="77777777" w:rsidR="0072142B" w:rsidRDefault="0072142B" w:rsidP="0072142B">
            <w:pPr>
              <w:spacing w:before="140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permStart w:id="668669870" w:edGrp="everyone" w:colFirst="1" w:colLast="1"/>
            <w:permEnd w:id="1042947778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Telefon / e-Mail (wenn vo</w:t>
            </w: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r</w:t>
            </w: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handen)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531D570" w14:textId="77777777" w:rsidR="0072142B" w:rsidRDefault="0072142B" w:rsidP="0072142B">
            <w:pPr>
              <w:tabs>
                <w:tab w:val="left" w:pos="1843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ab/>
              <w:t xml:space="preserve">/ </w:t>
            </w:r>
          </w:p>
        </w:tc>
      </w:tr>
      <w:tr w:rsidR="0072142B" w14:paraId="3780B8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26831F" w14:textId="77777777" w:rsidR="0072142B" w:rsidRDefault="0072142B" w:rsidP="0072142B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925318749" w:edGrp="everyone" w:colFirst="1" w:colLast="1"/>
            <w:permEnd w:id="668669870"/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Zahlungsverbindung</w:t>
            </w:r>
            <w:r>
              <w:rPr>
                <w:rFonts w:ascii="Arial" w:hAnsi="Arial" w:cs="Arial"/>
                <w:sz w:val="22"/>
                <w:lang w:val="de-CH"/>
              </w:rPr>
              <w:tab/>
              <w:t>Kontoinhaber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B813951" w14:textId="77777777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72142B" w14:paraId="202737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left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2C81E6" w14:textId="77777777" w:rsidR="0072142B" w:rsidRDefault="0072142B" w:rsidP="0072142B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1241580265" w:edGrp="everyone" w:colFirst="1" w:colLast="1"/>
            <w:permEnd w:id="925318749"/>
            <w:r>
              <w:rPr>
                <w:rFonts w:ascii="Arial" w:hAnsi="Arial" w:cs="Arial"/>
                <w:sz w:val="22"/>
                <w:lang w:val="de-CH"/>
              </w:rPr>
              <w:tab/>
              <w:t>Inhaberadresse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26803969" w14:textId="77777777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72142B" w14:paraId="67207D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41" w:type="dxa"/>
            <w:gridSpan w:val="3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83591B" w14:textId="77777777" w:rsidR="0072142B" w:rsidRDefault="0072142B" w:rsidP="0072142B">
            <w:pPr>
              <w:tabs>
                <w:tab w:val="right" w:pos="4281"/>
              </w:tabs>
              <w:spacing w:before="140"/>
              <w:rPr>
                <w:rFonts w:ascii="Arial" w:hAnsi="Arial" w:cs="Arial"/>
                <w:sz w:val="22"/>
                <w:lang w:val="de-CH"/>
              </w:rPr>
            </w:pPr>
            <w:permStart w:id="1367039727" w:edGrp="everyone" w:colFirst="1" w:colLast="1"/>
            <w:permEnd w:id="1241580265"/>
            <w:r>
              <w:rPr>
                <w:rFonts w:ascii="Arial" w:hAnsi="Arial" w:cs="Arial"/>
                <w:sz w:val="22"/>
                <w:lang w:val="de-CH"/>
              </w:rPr>
              <w:tab/>
              <w:t>Konto-IBAN-Nr.</w:t>
            </w:r>
          </w:p>
        </w:tc>
        <w:tc>
          <w:tcPr>
            <w:tcW w:w="51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8FE1962" w14:textId="77777777" w:rsidR="0072142B" w:rsidRDefault="0072142B" w:rsidP="0072142B">
            <w:pPr>
              <w:spacing w:before="14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CH</w:t>
            </w:r>
          </w:p>
        </w:tc>
      </w:tr>
      <w:tr w:rsidR="0072142B" w14:paraId="25421E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4777FC1" w14:textId="77777777" w:rsidR="0072142B" w:rsidRDefault="0072142B" w:rsidP="0072142B">
            <w:pPr>
              <w:spacing w:before="360"/>
              <w:rPr>
                <w:rFonts w:ascii="Arial" w:hAnsi="Arial" w:cs="Arial"/>
                <w:sz w:val="22"/>
                <w:lang w:val="de-CH"/>
              </w:rPr>
            </w:pPr>
            <w:permStart w:id="911160351" w:edGrp="everyone"/>
            <w:permEnd w:id="1367039727"/>
            <w:r>
              <w:rPr>
                <w:rFonts w:ascii="Arial" w:hAnsi="Arial" w:cs="Arial"/>
                <w:sz w:val="22"/>
                <w:lang w:val="de-CH"/>
              </w:rPr>
              <w:t>Datum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76CF6D0" w14:textId="77777777" w:rsidR="0072142B" w:rsidRDefault="0072142B" w:rsidP="0072142B">
            <w:pPr>
              <w:spacing w:before="360"/>
              <w:ind w:left="-85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A457264" w14:textId="77777777" w:rsidR="0072142B" w:rsidRDefault="0072142B" w:rsidP="0072142B">
            <w:pPr>
              <w:spacing w:before="3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Unterschrift Ve</w:t>
            </w:r>
            <w:r>
              <w:rPr>
                <w:rFonts w:ascii="Arial" w:hAnsi="Arial" w:cs="Arial"/>
                <w:sz w:val="22"/>
                <w:lang w:val="de-CH"/>
              </w:rPr>
              <w:t>r</w:t>
            </w:r>
            <w:r>
              <w:rPr>
                <w:rFonts w:ascii="Arial" w:hAnsi="Arial" w:cs="Arial"/>
                <w:sz w:val="22"/>
                <w:lang w:val="de-CH"/>
              </w:rPr>
              <w:t>fasserIn</w:t>
            </w:r>
          </w:p>
        </w:tc>
      </w:tr>
      <w:permEnd w:id="911160351"/>
    </w:tbl>
    <w:p w14:paraId="748E5DE0" w14:textId="77777777" w:rsidR="001122E1" w:rsidRDefault="001122E1">
      <w:pPr>
        <w:rPr>
          <w:rFonts w:ascii="Arial" w:hAnsi="Arial"/>
          <w:sz w:val="22"/>
          <w:lang w:val="de-CH"/>
        </w:rPr>
      </w:pPr>
    </w:p>
    <w:tbl>
      <w:tblPr>
        <w:tblW w:w="9639" w:type="dxa"/>
        <w:tblInd w:w="8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19"/>
        <w:gridCol w:w="1559"/>
      </w:tblGrid>
      <w:tr w:rsidR="001122E1" w14:paraId="640128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14B44D2B" w14:textId="77777777" w:rsidR="001122E1" w:rsidRDefault="001122E1">
            <w:pPr>
              <w:spacing w:before="120" w:after="12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  <w:lang w:val="de-CH"/>
              </w:rPr>
              <w:t>Zusammenstellung Beschaffungen / Leistungen</w:t>
            </w:r>
          </w:p>
        </w:tc>
      </w:tr>
      <w:tr w:rsidR="001122E1" w14:paraId="7FEFB7C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B7EE4A7" w14:textId="77777777" w:rsidR="001122E1" w:rsidRDefault="001122E1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Belegd</w:t>
            </w:r>
            <w:r>
              <w:rPr>
                <w:rFonts w:ascii="Arial" w:hAnsi="Arial" w:cs="Arial"/>
                <w:b/>
                <w:bCs/>
                <w:lang w:val="de-CH"/>
              </w:rPr>
              <w:t>a</w:t>
            </w:r>
            <w:r>
              <w:rPr>
                <w:rFonts w:ascii="Arial" w:hAnsi="Arial" w:cs="Arial"/>
                <w:b/>
                <w:bCs/>
                <w:lang w:val="de-CH"/>
              </w:rPr>
              <w:t>tum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  <w:t>Beleg-Nr.</w:t>
            </w: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E168C31" w14:textId="77777777" w:rsidR="001122E1" w:rsidRDefault="001122E1">
            <w:pPr>
              <w:spacing w:after="40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de-CH"/>
              </w:rPr>
              <w:t>1. Zeile</w:t>
            </w:r>
            <w:r>
              <w:rPr>
                <w:rFonts w:ascii="Arial" w:hAnsi="Arial" w:cs="Arial"/>
                <w:b/>
                <w:bCs/>
                <w:lang w:val="de-CH"/>
              </w:rPr>
              <w:t>: Lieferant, Leistungserbringer</w:t>
            </w:r>
            <w:r>
              <w:rPr>
                <w:rFonts w:ascii="Arial" w:hAnsi="Arial" w:cs="Arial"/>
                <w:b/>
                <w:bCs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lang w:val="de-CH"/>
              </w:rPr>
              <w:t>2. Zeile</w:t>
            </w:r>
            <w:r>
              <w:rPr>
                <w:rFonts w:ascii="Arial" w:hAnsi="Arial" w:cs="Arial"/>
                <w:b/>
                <w:bCs/>
                <w:lang w:val="de-CH"/>
              </w:rPr>
              <w:t>: Beschaffungsartikel, Beschreibung der Leistung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720D3679" w14:textId="77777777" w:rsidR="001122E1" w:rsidRDefault="001122E1">
            <w:pPr>
              <w:spacing w:before="120"/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Belegsb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b/>
                <w:bCs/>
                <w:lang w:val="de-CH"/>
              </w:rPr>
              <w:t>trag</w:t>
            </w:r>
          </w:p>
        </w:tc>
      </w:tr>
      <w:tr w:rsidR="001122E1" w14:paraId="06352F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A69C521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8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6BC3E42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6EAD3773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14026A3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17CD916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permStart w:id="1412187622" w:edGrp="everyone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DA10518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54D5D55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1DBD439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B15569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B01</w:t>
            </w:r>
          </w:p>
        </w:tc>
        <w:tc>
          <w:tcPr>
            <w:tcW w:w="6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26750A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64B694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6611EE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0D64941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7C4F6D7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A3E60BD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18E4F97F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8EFF04A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7E22B71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AA93864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5832E06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3443436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B02</w:t>
            </w:r>
          </w:p>
        </w:tc>
        <w:tc>
          <w:tcPr>
            <w:tcW w:w="6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A93C281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997BE5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4FF909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2D78B96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212CDDD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6705EFD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299CF04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FF1E576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FCA028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98F286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34C9465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4BA6EFF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B03</w:t>
            </w:r>
          </w:p>
        </w:tc>
        <w:tc>
          <w:tcPr>
            <w:tcW w:w="6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F40DDA3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83AE79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0691DD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89BCD6C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C2477F4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E1AD609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4BA1AE9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4F03278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DCCFC4A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BF75C6E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2BA5A39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4B4C841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B04</w:t>
            </w:r>
          </w:p>
        </w:tc>
        <w:tc>
          <w:tcPr>
            <w:tcW w:w="6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6732BD1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B64F8B2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50A9D2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C8203BF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2D65DB9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24D669E9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517655C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DEE3412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6505D58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419EBC2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1122E1" w14:paraId="04CB2A7D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3C6A1FE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B05</w:t>
            </w:r>
          </w:p>
        </w:tc>
        <w:tc>
          <w:tcPr>
            <w:tcW w:w="67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641652A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D2D893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</w:tr>
      <w:permEnd w:id="1412187622"/>
      <w:tr w:rsidR="001122E1" w14:paraId="49F331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36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129C1E6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71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A0048C8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37F4EB49" w14:textId="77777777" w:rsidR="001122E1" w:rsidRDefault="001122E1">
            <w:pPr>
              <w:rPr>
                <w:rFonts w:ascii="Arial" w:hAnsi="Arial" w:cs="Arial"/>
                <w:sz w:val="18"/>
                <w:lang w:val="de-CH"/>
              </w:rPr>
            </w:pPr>
          </w:p>
        </w:tc>
      </w:tr>
      <w:tr w:rsidR="001122E1" w14:paraId="2178CA0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1" w:type="dxa"/>
            <w:tcMar>
              <w:left w:w="85" w:type="dxa"/>
              <w:right w:w="85" w:type="dxa"/>
            </w:tcMar>
          </w:tcPr>
          <w:p w14:paraId="11BFD200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6719" w:type="dxa"/>
            <w:tcBorders>
              <w:left w:val="nil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6E80832" w14:textId="77777777" w:rsidR="001122E1" w:rsidRDefault="001122E1">
            <w:pPr>
              <w:spacing w:before="160"/>
              <w:jc w:val="right"/>
              <w:rPr>
                <w:rFonts w:ascii="Arial" w:hAnsi="Arial" w:cs="Arial"/>
                <w:b/>
                <w:bCs/>
                <w:sz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lang w:val="de-CH"/>
              </w:rPr>
              <w:t>Totalbetrag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E8F1080" w14:textId="77777777" w:rsidR="001122E1" w:rsidRDefault="001122E1">
            <w:pPr>
              <w:spacing w:before="160"/>
              <w:rPr>
                <w:rFonts w:ascii="Arial" w:hAnsi="Arial" w:cs="Arial"/>
                <w:sz w:val="22"/>
                <w:lang w:val="de-CH"/>
              </w:rPr>
            </w:pPr>
            <w:permStart w:id="2132631431" w:edGrp="everyone"/>
            <w:permEnd w:id="2132631431"/>
          </w:p>
        </w:tc>
      </w:tr>
    </w:tbl>
    <w:p w14:paraId="31EB4BFB" w14:textId="77777777" w:rsidR="001122E1" w:rsidRDefault="001122E1">
      <w:pPr>
        <w:spacing w:before="80"/>
        <w:rPr>
          <w:rFonts w:ascii="Arial" w:hAnsi="Arial"/>
          <w:sz w:val="22"/>
          <w:lang w:val="de-CH"/>
        </w:rPr>
      </w:pPr>
    </w:p>
    <w:p w14:paraId="2ACEA311" w14:textId="5289B55A" w:rsidR="001122E1" w:rsidRDefault="001122E1">
      <w:pPr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b/>
          <w:bCs/>
          <w:sz w:val="22"/>
          <w:lang w:val="de-CH"/>
        </w:rPr>
        <w:t>Nachwuchs-Verantwortliche des BKJV</w:t>
      </w:r>
      <w:r>
        <w:rPr>
          <w:rFonts w:ascii="Arial" w:hAnsi="Arial" w:cs="Arial"/>
          <w:sz w:val="22"/>
          <w:lang w:val="de-CH"/>
        </w:rPr>
        <w:t>:</w:t>
      </w:r>
      <w:r w:rsidR="007C75D2">
        <w:rPr>
          <w:rFonts w:ascii="Arial" w:hAnsi="Arial" w:cs="Arial"/>
          <w:sz w:val="22"/>
          <w:lang w:val="de-CH"/>
        </w:rPr>
        <w:fldChar w:fldCharType="begin"/>
      </w:r>
      <w:r w:rsidR="007C75D2">
        <w:rPr>
          <w:rFonts w:ascii="Arial" w:hAnsi="Arial" w:cs="Arial"/>
          <w:sz w:val="22"/>
          <w:lang w:val="de-CH"/>
        </w:rPr>
        <w:instrText xml:space="preserve"> DOCVARIABLE  Jahr  \* MERGEFORMAT </w:instrText>
      </w:r>
      <w:r w:rsidR="007C75D2">
        <w:rPr>
          <w:rFonts w:ascii="Arial" w:hAnsi="Arial" w:cs="Arial"/>
          <w:sz w:val="22"/>
          <w:lang w:val="de-CH"/>
        </w:rPr>
        <w:fldChar w:fldCharType="end"/>
      </w:r>
    </w:p>
    <w:p w14:paraId="78306166" w14:textId="77777777" w:rsidR="005468A5" w:rsidRDefault="00D602D6">
      <w:pPr>
        <w:tabs>
          <w:tab w:val="right" w:pos="9498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Caroline Wittwer,</w:t>
      </w:r>
      <w:r w:rsidR="005468A5">
        <w:rPr>
          <w:rFonts w:ascii="Arial" w:hAnsi="Arial" w:cs="Arial"/>
          <w:sz w:val="22"/>
          <w:lang w:val="de-CH"/>
        </w:rPr>
        <w:t xml:space="preserve"> Küfergasse 14</w:t>
      </w:r>
      <w:r>
        <w:rPr>
          <w:rFonts w:ascii="Arial" w:hAnsi="Arial" w:cs="Arial"/>
          <w:sz w:val="22"/>
          <w:lang w:val="de-CH"/>
        </w:rPr>
        <w:t xml:space="preserve">, </w:t>
      </w:r>
      <w:r w:rsidR="005468A5">
        <w:rPr>
          <w:rFonts w:ascii="Arial" w:hAnsi="Arial" w:cs="Arial"/>
          <w:sz w:val="22"/>
          <w:lang w:val="de-CH"/>
        </w:rPr>
        <w:t>2565</w:t>
      </w:r>
      <w:r>
        <w:rPr>
          <w:rFonts w:ascii="Arial" w:hAnsi="Arial" w:cs="Arial"/>
          <w:sz w:val="22"/>
          <w:lang w:val="de-CH"/>
        </w:rPr>
        <w:t xml:space="preserve"> </w:t>
      </w:r>
      <w:r w:rsidR="005468A5">
        <w:rPr>
          <w:rFonts w:ascii="Arial" w:hAnsi="Arial" w:cs="Arial"/>
          <w:sz w:val="22"/>
          <w:lang w:val="de-CH"/>
        </w:rPr>
        <w:t>Jens</w:t>
      </w:r>
    </w:p>
    <w:p w14:paraId="54529692" w14:textId="5C525D21" w:rsidR="001122E1" w:rsidRDefault="005468A5">
      <w:pPr>
        <w:tabs>
          <w:tab w:val="right" w:pos="9498"/>
        </w:tabs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>nachwuchs@bkjv.ch</w:t>
      </w:r>
      <w:r w:rsidR="001122E1">
        <w:rPr>
          <w:rFonts w:ascii="Arial" w:hAnsi="Arial" w:cs="Arial"/>
          <w:sz w:val="22"/>
          <w:lang w:val="de-CH"/>
        </w:rPr>
        <w:tab/>
        <w:t>V</w:t>
      </w:r>
      <w:r w:rsidR="001122E1">
        <w:rPr>
          <w:rFonts w:ascii="Arial" w:hAnsi="Arial" w:cs="Arial"/>
          <w:sz w:val="22"/>
          <w:lang w:val="de-CH"/>
        </w:rPr>
        <w:t>i</w:t>
      </w:r>
      <w:r w:rsidR="001122E1">
        <w:rPr>
          <w:rFonts w:ascii="Arial" w:hAnsi="Arial" w:cs="Arial"/>
          <w:sz w:val="22"/>
          <w:lang w:val="de-CH"/>
        </w:rPr>
        <w:t>sum, Datum</w:t>
      </w:r>
    </w:p>
    <w:sectPr w:rsidR="001122E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80" w:right="851" w:bottom="1134" w:left="1361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FAB1" w14:textId="77777777" w:rsidR="00B320A1" w:rsidRDefault="00B320A1">
      <w:r>
        <w:separator/>
      </w:r>
    </w:p>
  </w:endnote>
  <w:endnote w:type="continuationSeparator" w:id="0">
    <w:p w14:paraId="77ADFD5E" w14:textId="77777777" w:rsidR="00B320A1" w:rsidRDefault="00B3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C5DD" w14:textId="77777777" w:rsidR="001122E1" w:rsidRDefault="001122E1">
    <w:pPr>
      <w:pStyle w:val="Fuzeile"/>
      <w:pBdr>
        <w:bottom w:val="single" w:sz="6" w:space="1" w:color="auto"/>
      </w:pBdr>
      <w:tabs>
        <w:tab w:val="clear" w:pos="4819"/>
        <w:tab w:val="clear" w:pos="9071"/>
      </w:tabs>
      <w:rPr>
        <w:rFonts w:ascii="Arial" w:hAnsi="Arial"/>
        <w:sz w:val="4"/>
      </w:rPr>
    </w:pPr>
  </w:p>
  <w:p w14:paraId="05A39737" w14:textId="1C0E69A5" w:rsidR="001122E1" w:rsidRDefault="001122E1">
    <w:pPr>
      <w:pStyle w:val="Fuzeile"/>
      <w:tabs>
        <w:tab w:val="clear" w:pos="4819"/>
        <w:tab w:val="clear" w:pos="9071"/>
        <w:tab w:val="right" w:pos="9696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 xml:space="preserve">BKJV / </w:t>
    </w:r>
    <w:proofErr w:type="spellStart"/>
    <w:r>
      <w:rPr>
        <w:rFonts w:ascii="Arial" w:hAnsi="Arial"/>
        <w:sz w:val="12"/>
      </w:rPr>
      <w:t>Mt</w:t>
    </w:r>
    <w:proofErr w:type="spellEnd"/>
    <w:r>
      <w:rPr>
        <w:rFonts w:ascii="Arial" w:hAnsi="Arial"/>
        <w:sz w:val="12"/>
      </w:rPr>
      <w:t xml:space="preserve"> / </w:t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SAVEDATE \@ "d.M.yyyy" \* MERGEFORMAT </w:instrText>
    </w:r>
    <w:r>
      <w:rPr>
        <w:rFonts w:ascii="Arial" w:hAnsi="Arial"/>
        <w:sz w:val="12"/>
      </w:rPr>
      <w:fldChar w:fldCharType="separate"/>
    </w:r>
    <w:r w:rsidR="00B03A74">
      <w:rPr>
        <w:rFonts w:ascii="Arial" w:hAnsi="Arial"/>
        <w:noProof/>
        <w:sz w:val="12"/>
      </w:rPr>
      <w:t>21.8.2020</w:t>
    </w:r>
    <w:r>
      <w:rPr>
        <w:rFonts w:ascii="Arial" w:hAnsi="Arial"/>
        <w:sz w:val="12"/>
      </w:rPr>
      <w:fldChar w:fldCharType="end"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B03A74">
      <w:rPr>
        <w:rFonts w:ascii="Arial" w:hAnsi="Arial"/>
        <w:noProof/>
        <w:sz w:val="12"/>
      </w:rPr>
      <w:t>NWGr_Beschaffungen_word</w:t>
    </w:r>
    <w:r>
      <w:rPr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2B11" w14:textId="77777777" w:rsidR="001122E1" w:rsidRDefault="001122E1">
    <w:pPr>
      <w:pStyle w:val="Fuzeile"/>
      <w:pBdr>
        <w:bottom w:val="single" w:sz="6" w:space="1" w:color="auto"/>
      </w:pBdr>
      <w:rPr>
        <w:rFonts w:ascii="Arial" w:hAnsi="Arial"/>
        <w:sz w:val="4"/>
      </w:rPr>
    </w:pPr>
  </w:p>
  <w:p w14:paraId="1B94F3EF" w14:textId="0842DE57" w:rsidR="001122E1" w:rsidRDefault="001122E1">
    <w:pPr>
      <w:pStyle w:val="Fuzeile"/>
      <w:tabs>
        <w:tab w:val="clear" w:pos="4819"/>
        <w:tab w:val="clear" w:pos="9071"/>
        <w:tab w:val="right" w:pos="9696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t xml:space="preserve">BKJV 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 \* MERGEFORMAT </w:instrText>
    </w:r>
    <w:r>
      <w:rPr>
        <w:rFonts w:ascii="Arial" w:hAnsi="Arial"/>
        <w:sz w:val="12"/>
      </w:rPr>
      <w:fldChar w:fldCharType="separate"/>
    </w:r>
    <w:r w:rsidR="00B03A74">
      <w:rPr>
        <w:rFonts w:ascii="Arial" w:hAnsi="Arial"/>
        <w:noProof/>
        <w:sz w:val="12"/>
      </w:rPr>
      <w:t>NWGr_Beschaffungen_word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FAB4" w14:textId="77777777" w:rsidR="00B320A1" w:rsidRDefault="00B320A1">
      <w:r>
        <w:separator/>
      </w:r>
    </w:p>
  </w:footnote>
  <w:footnote w:type="continuationSeparator" w:id="0">
    <w:p w14:paraId="62D62000" w14:textId="77777777" w:rsidR="00B320A1" w:rsidRDefault="00B3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7F06" w14:textId="50A55A5D" w:rsidR="001122E1" w:rsidRDefault="001122E1">
    <w:pPr>
      <w:pStyle w:val="Kopfzeile"/>
      <w:tabs>
        <w:tab w:val="clear" w:pos="4819"/>
        <w:tab w:val="clear" w:pos="9071"/>
        <w:tab w:val="right" w:pos="9696"/>
      </w:tabs>
      <w:rPr>
        <w:rFonts w:ascii="Arial" w:hAnsi="Arial"/>
        <w:sz w:val="18"/>
      </w:rPr>
    </w:pPr>
    <w:r>
      <w:rPr>
        <w:rFonts w:ascii="Arial" w:hAnsi="Arial"/>
        <w:b/>
      </w:rPr>
      <w:t xml:space="preserve">   </w:t>
    </w:r>
    <w:r>
      <w:rPr>
        <w:rFonts w:ascii="Arial" w:hAnsi="Arial"/>
        <w:b/>
      </w:rPr>
      <w:tab/>
    </w:r>
    <w:r>
      <w:rPr>
        <w:rFonts w:ascii="Arial" w:hAnsi="Arial"/>
        <w:sz w:val="14"/>
      </w:rPr>
      <w:t xml:space="preserve">Seite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 \* MERGEFORMAT </w:instrText>
    </w:r>
    <w:r>
      <w:rPr>
        <w:rFonts w:ascii="Arial" w:hAnsi="Arial"/>
        <w:sz w:val="14"/>
      </w:rPr>
      <w:fldChar w:fldCharType="separate"/>
    </w:r>
    <w:r>
      <w:rPr>
        <w:rFonts w:ascii="Arial" w:hAnsi="Arial"/>
        <w:noProof/>
        <w:sz w:val="14"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von </w:t>
    </w: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SECTIONPAGES  \* MERGEFORMAT </w:instrText>
    </w:r>
    <w:r>
      <w:rPr>
        <w:rFonts w:ascii="Arial" w:hAnsi="Arial"/>
        <w:sz w:val="14"/>
      </w:rPr>
      <w:fldChar w:fldCharType="separate"/>
    </w:r>
    <w:r w:rsidR="005468A5">
      <w:rPr>
        <w:rFonts w:ascii="Arial" w:hAnsi="Arial"/>
        <w:noProof/>
        <w:sz w:val="14"/>
      </w:rPr>
      <w:t>2</w:t>
    </w:r>
    <w:r>
      <w:rPr>
        <w:rFonts w:ascii="Arial" w:hAnsi="Arial"/>
        <w:sz w:val="14"/>
      </w:rPr>
      <w:fldChar w:fldCharType="end"/>
    </w:r>
  </w:p>
  <w:p w14:paraId="5B2203B0" w14:textId="77777777" w:rsidR="001122E1" w:rsidRDefault="001122E1">
    <w:pPr>
      <w:pStyle w:val="Kopfzeile"/>
      <w:pBdr>
        <w:bottom w:val="single" w:sz="6" w:space="1" w:color="auto"/>
      </w:pBdr>
      <w:tabs>
        <w:tab w:val="clear" w:pos="4819"/>
        <w:tab w:val="clear" w:pos="9071"/>
      </w:tabs>
      <w:spacing w:line="60" w:lineRule="exact"/>
      <w:rPr>
        <w:rFonts w:ascii="Arial" w:hAnsi="Arial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9A71" w14:textId="7A90BECA" w:rsidR="00D602D6" w:rsidRDefault="005468A5">
    <w:pPr>
      <w:pStyle w:val="Kopfzeile"/>
    </w:pPr>
    <w:r>
      <w:rPr>
        <w:noProof/>
      </w:rPr>
      <w:drawing>
        <wp:inline distT="0" distB="0" distL="0" distR="0" wp14:anchorId="73C424DB" wp14:editId="6986FC7A">
          <wp:extent cx="2809240" cy="476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bCs/>
        <w:sz w:val="28"/>
        <w:lang w:val="de-CH"/>
      </w:rPr>
      <w:t>Beschaffungen Nachwuchsgruppe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ABB"/>
    <w:multiLevelType w:val="multilevel"/>
    <w:tmpl w:val="150E313A"/>
    <w:lvl w:ilvl="0">
      <w:start w:val="2"/>
      <w:numFmt w:val="decimal"/>
      <w:lvlText w:val="%1"/>
      <w:legacy w:legacy="1" w:legacySpace="0" w:legacyIndent="0"/>
      <w:lvlJc w:val="left"/>
      <w:rPr>
        <w:b/>
      </w:rPr>
    </w:lvl>
    <w:lvl w:ilvl="1">
      <w:start w:val="7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Q/vSXqiBNL/Zq1g7YTNY3ynkxjpfxIG68Qeu7FaSB4flxKBNs0AeBDuyCFkZnzeKm4lCpeDtTWGZRFxm73/+NA==" w:salt="5cgl9ajLuweyp3pdye67KQ=="/>
  <w:defaultTabStop w:val="709"/>
  <w:autoHyphenation/>
  <w:hyphenationZone w:val="142"/>
  <w:doNotHyphenateCaps/>
  <w:drawingGridHorizontalSpacing w:val="28"/>
  <w:drawingGridVerticalSpacing w:val="28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D0"/>
    <w:rsid w:val="001122E1"/>
    <w:rsid w:val="005468A5"/>
    <w:rsid w:val="0072142B"/>
    <w:rsid w:val="007C75D2"/>
    <w:rsid w:val="00A46C97"/>
    <w:rsid w:val="00B03A74"/>
    <w:rsid w:val="00B320A1"/>
    <w:rsid w:val="00BC26FD"/>
    <w:rsid w:val="00D602D6"/>
    <w:rsid w:val="00D83BD0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4232D5"/>
  <w15:chartTrackingRefBased/>
  <w15:docId w15:val="{E93FE5E9-A405-4CC8-8AD2-ECC9C3F8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20"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FFFFFF"/>
      <w:spacing w:after="80"/>
      <w:ind w:left="284" w:right="284"/>
      <w:jc w:val="center"/>
      <w:outlineLvl w:val="1"/>
    </w:pPr>
    <w:rPr>
      <w:rFonts w:ascii="Arial" w:hAnsi="Arial"/>
      <w:b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402"/>
      </w:tabs>
      <w:spacing w:after="60"/>
      <w:jc w:val="center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spacing w:before="40" w:after="40"/>
      <w:jc w:val="center"/>
      <w:outlineLvl w:val="3"/>
    </w:pPr>
    <w:rPr>
      <w:rFonts w:ascii="Arial" w:hAnsi="Arial"/>
      <w:i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FFFFFF"/>
      <w:spacing w:after="80"/>
      <w:ind w:left="227" w:right="56"/>
      <w:jc w:val="center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127"/>
        <w:tab w:val="left" w:pos="3402"/>
      </w:tabs>
      <w:spacing w:before="20" w:after="40"/>
      <w:jc w:val="both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before="40" w:after="20"/>
      <w:outlineLvl w:val="7"/>
    </w:pPr>
    <w:rPr>
      <w:rFonts w:ascii="Monotype Corsiva" w:hAnsi="Monotype Corsiva"/>
      <w:i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Monotype Corsiva" w:hAnsi="Monotype Corsiva"/>
      <w:i/>
      <w:iCs/>
      <w:sz w:val="19"/>
      <w:lang w:val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semiHidden/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odyText2">
    <w:name w:val="Body Text 2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semiHidden/>
    <w:pPr>
      <w:spacing w:before="60"/>
      <w:jc w:val="center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u w:val="single"/>
    </w:rPr>
  </w:style>
  <w:style w:type="character" w:customStyle="1" w:styleId="KopfzeileZchn">
    <w:name w:val="Kopfzeile Zchn"/>
    <w:link w:val="Kopfzeile"/>
    <w:uiPriority w:val="99"/>
    <w:rsid w:val="005468A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S\ADMINIST\ORIG\DOT\SUR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2B2F-B9C2-4721-A24F-08634BD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SURBRIEF</Template>
  <TotalTime>0</TotalTime>
  <Pages>1</Pages>
  <Words>166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BKJV-Nachwuchsgruppen</vt:lpstr>
    </vt:vector>
  </TitlesOfParts>
  <Company>MCE, Langenthal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BKJV-Nachwuchsgruppen</dc:title>
  <dc:subject>Beschaffungen (Swisslos)</dc:subject>
  <dc:creator>Paul Mettler</dc:creator>
  <cp:keywords/>
  <dc:description/>
  <cp:lastModifiedBy>Juerg Loeffel</cp:lastModifiedBy>
  <cp:revision>3</cp:revision>
  <cp:lastPrinted>2020-08-21T15:48:00Z</cp:lastPrinted>
  <dcterms:created xsi:type="dcterms:W3CDTF">2020-08-21T16:09:00Z</dcterms:created>
  <dcterms:modified xsi:type="dcterms:W3CDTF">2020-08-21T16:09:00Z</dcterms:modified>
</cp:coreProperties>
</file>